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C5" w:rsidRDefault="000D1A20">
      <w:pPr>
        <w:rPr>
          <w:b/>
          <w:sz w:val="2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46A7929F" wp14:editId="25B0C3E4">
            <wp:simplePos x="0" y="0"/>
            <wp:positionH relativeFrom="column">
              <wp:posOffset>3810</wp:posOffset>
            </wp:positionH>
            <wp:positionV relativeFrom="paragraph">
              <wp:posOffset>-137160</wp:posOffset>
            </wp:positionV>
            <wp:extent cx="1239520" cy="76835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ftelssen_black_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C5">
        <w:rPr>
          <w:b/>
          <w:sz w:val="26"/>
        </w:rPr>
        <w:tab/>
      </w:r>
    </w:p>
    <w:p w:rsidR="002F27C5" w:rsidRDefault="00AA610D">
      <w:pPr>
        <w:rPr>
          <w:b/>
          <w:sz w:val="26"/>
          <w:lang w:val="sv-SE"/>
        </w:rPr>
      </w:pPr>
      <w:r>
        <w:rPr>
          <w:b/>
          <w:sz w:val="26"/>
          <w:lang w:val="sv-SE"/>
        </w:rPr>
        <w:t>Stiftelsen för svensk pensionärsverksamhet i Finland</w:t>
      </w:r>
    </w:p>
    <w:p w:rsidR="002F27C5" w:rsidRDefault="002F27C5">
      <w:pPr>
        <w:rPr>
          <w:b/>
          <w:lang w:val="sv-SE"/>
        </w:rPr>
      </w:pPr>
    </w:p>
    <w:p w:rsidR="000D1A20" w:rsidRDefault="000D1A20">
      <w:pPr>
        <w:rPr>
          <w:b/>
          <w:lang w:val="sv-SE"/>
        </w:rPr>
      </w:pPr>
    </w:p>
    <w:p w:rsidR="002F27C5" w:rsidRDefault="00AA610D">
      <w:pPr>
        <w:rPr>
          <w:b/>
          <w:lang w:val="sv-SE"/>
        </w:rPr>
      </w:pPr>
      <w:r>
        <w:rPr>
          <w:b/>
          <w:lang w:val="sv-SE"/>
        </w:rPr>
        <w:t>ANSÖKAN OM UNDERSTÖD</w:t>
      </w:r>
      <w:r w:rsidR="0090579E">
        <w:rPr>
          <w:b/>
          <w:lang w:val="sv-SE"/>
        </w:rPr>
        <w:t xml:space="preserve"> 2019</w:t>
      </w:r>
    </w:p>
    <w:p w:rsidR="002F27C5" w:rsidRDefault="002F27C5">
      <w:pPr>
        <w:rPr>
          <w:lang w:val="sv-SE"/>
        </w:rPr>
      </w:pPr>
    </w:p>
    <w:p w:rsidR="002F27C5" w:rsidRDefault="002F27C5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2F27C5" w:rsidTr="00AA610D">
        <w:trPr>
          <w:trHeight w:hRule="exact" w:val="500"/>
        </w:trPr>
        <w:tc>
          <w:tcPr>
            <w:tcW w:w="3047" w:type="dxa"/>
          </w:tcPr>
          <w:p w:rsidR="002F27C5" w:rsidRDefault="002F27C5">
            <w:pPr>
              <w:rPr>
                <w:lang w:val="sv-SE"/>
              </w:rPr>
            </w:pPr>
          </w:p>
          <w:p w:rsidR="002F27C5" w:rsidRDefault="00AA610D">
            <w:pPr>
              <w:rPr>
                <w:lang w:val="sv-SE"/>
              </w:rPr>
            </w:pPr>
            <w:r>
              <w:rPr>
                <w:lang w:val="sv-SE"/>
              </w:rPr>
              <w:t>Organisationens</w:t>
            </w:r>
            <w:r w:rsidR="002F27C5">
              <w:rPr>
                <w:lang w:val="sv-SE"/>
              </w:rPr>
              <w:t xml:space="preserve"> namn</w:t>
            </w:r>
          </w:p>
        </w:tc>
        <w:tc>
          <w:tcPr>
            <w:tcW w:w="6731" w:type="dxa"/>
          </w:tcPr>
          <w:p w:rsidR="002F27C5" w:rsidRDefault="002F27C5">
            <w:pPr>
              <w:rPr>
                <w:lang w:val="sv-SE"/>
              </w:rPr>
            </w:pPr>
          </w:p>
          <w:p w:rsidR="002F27C5" w:rsidRDefault="002F27C5">
            <w:pPr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F27C5" w:rsidTr="00AA610D">
        <w:trPr>
          <w:trHeight w:hRule="exact" w:val="500"/>
        </w:trPr>
        <w:tc>
          <w:tcPr>
            <w:tcW w:w="3047" w:type="dxa"/>
          </w:tcPr>
          <w:p w:rsidR="002F27C5" w:rsidRDefault="002F27C5">
            <w:pPr>
              <w:rPr>
                <w:lang w:val="sv-SE"/>
              </w:rPr>
            </w:pPr>
          </w:p>
          <w:p w:rsidR="002F27C5" w:rsidRDefault="00AA610D">
            <w:pPr>
              <w:rPr>
                <w:lang w:val="sv-SE"/>
              </w:rPr>
            </w:pPr>
            <w:r>
              <w:rPr>
                <w:lang w:val="sv-SE"/>
              </w:rPr>
              <w:t>Registernummer</w:t>
            </w:r>
          </w:p>
        </w:tc>
        <w:tc>
          <w:tcPr>
            <w:tcW w:w="6731" w:type="dxa"/>
          </w:tcPr>
          <w:p w:rsidR="002F27C5" w:rsidRDefault="002F27C5">
            <w:pPr>
              <w:rPr>
                <w:lang w:val="sv-SE"/>
              </w:rPr>
            </w:pPr>
          </w:p>
          <w:p w:rsidR="002F27C5" w:rsidRDefault="002F27C5">
            <w:pPr>
              <w:rPr>
                <w:lang w:val="sv-S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A610D" w:rsidTr="00AA610D">
        <w:trPr>
          <w:trHeight w:hRule="exact" w:val="500"/>
        </w:trPr>
        <w:tc>
          <w:tcPr>
            <w:tcW w:w="3047" w:type="dxa"/>
          </w:tcPr>
          <w:p w:rsidR="00AA610D" w:rsidRDefault="00AA610D" w:rsidP="009570FA">
            <w:pPr>
              <w:rPr>
                <w:sz w:val="20"/>
              </w:rPr>
            </w:pPr>
          </w:p>
          <w:p w:rsidR="00AA610D" w:rsidRDefault="00AA610D">
            <w:pPr>
              <w:rPr>
                <w:lang w:val="sv-SE"/>
              </w:rPr>
            </w:pPr>
            <w:r>
              <w:rPr>
                <w:lang w:val="sv-SE"/>
              </w:rPr>
              <w:t>Kontaktperson</w:t>
            </w:r>
          </w:p>
        </w:tc>
        <w:tc>
          <w:tcPr>
            <w:tcW w:w="6731" w:type="dxa"/>
          </w:tcPr>
          <w:p w:rsidR="00AA610D" w:rsidRDefault="00AA610D" w:rsidP="009570FA">
            <w:pPr>
              <w:rPr>
                <w:lang w:val="nb-NO"/>
              </w:rPr>
            </w:pPr>
          </w:p>
          <w:p w:rsidR="00AA610D" w:rsidRDefault="00AA610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AA610D" w:rsidTr="00AA610D">
        <w:trPr>
          <w:trHeight w:hRule="exact" w:val="500"/>
        </w:trPr>
        <w:tc>
          <w:tcPr>
            <w:tcW w:w="3047" w:type="dxa"/>
          </w:tcPr>
          <w:p w:rsidR="00AA610D" w:rsidRDefault="00AA610D" w:rsidP="009570FA">
            <w:pPr>
              <w:rPr>
                <w:sz w:val="20"/>
              </w:rPr>
            </w:pPr>
          </w:p>
          <w:p w:rsidR="00AA610D" w:rsidRDefault="00AA610D" w:rsidP="009570FA">
            <w:pPr>
              <w:rPr>
                <w:lang w:val="nb-NO"/>
              </w:rPr>
            </w:pPr>
            <w:r w:rsidRPr="00F521F3">
              <w:rPr>
                <w:lang w:val="sv-SE"/>
              </w:rPr>
              <w:t>E-post</w:t>
            </w:r>
          </w:p>
        </w:tc>
        <w:tc>
          <w:tcPr>
            <w:tcW w:w="6731" w:type="dxa"/>
          </w:tcPr>
          <w:p w:rsidR="00AA610D" w:rsidRDefault="00AA610D" w:rsidP="009570FA"/>
          <w:p w:rsidR="00AA610D" w:rsidRDefault="00AA610D" w:rsidP="009570F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AA610D" w:rsidTr="00AA610D">
        <w:trPr>
          <w:trHeight w:hRule="exact" w:val="500"/>
        </w:trPr>
        <w:tc>
          <w:tcPr>
            <w:tcW w:w="3047" w:type="dxa"/>
          </w:tcPr>
          <w:p w:rsidR="00AA610D" w:rsidRDefault="00AA610D" w:rsidP="009570FA">
            <w:pPr>
              <w:rPr>
                <w:lang w:val="sv-SE"/>
              </w:rPr>
            </w:pPr>
          </w:p>
          <w:p w:rsidR="00AA610D" w:rsidRDefault="00AA610D" w:rsidP="009570FA">
            <w:pPr>
              <w:rPr>
                <w:sz w:val="20"/>
              </w:rPr>
            </w:pPr>
            <w:r w:rsidRPr="00F521F3">
              <w:rPr>
                <w:lang w:val="sv-SE"/>
              </w:rPr>
              <w:t>Telefon</w:t>
            </w:r>
          </w:p>
        </w:tc>
        <w:tc>
          <w:tcPr>
            <w:tcW w:w="6731" w:type="dxa"/>
          </w:tcPr>
          <w:p w:rsidR="00AA610D" w:rsidRDefault="00AA610D" w:rsidP="009570FA"/>
          <w:p w:rsidR="00AA610D" w:rsidRDefault="00AA610D" w:rsidP="009570F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AA610D" w:rsidTr="00AA610D">
        <w:trPr>
          <w:trHeight w:hRule="exact" w:val="500"/>
        </w:trPr>
        <w:tc>
          <w:tcPr>
            <w:tcW w:w="3047" w:type="dxa"/>
          </w:tcPr>
          <w:p w:rsidR="00AA610D" w:rsidRDefault="00AA610D" w:rsidP="009570FA">
            <w:pPr>
              <w:rPr>
                <w:lang w:val="nb-NO"/>
              </w:rPr>
            </w:pPr>
          </w:p>
          <w:p w:rsidR="00AA610D" w:rsidRDefault="00AA610D" w:rsidP="009570FA">
            <w:pPr>
              <w:rPr>
                <w:lang w:val="nb-NO"/>
              </w:rPr>
            </w:pPr>
            <w:r>
              <w:rPr>
                <w:lang w:val="sv-SE"/>
              </w:rPr>
              <w:t>Post</w:t>
            </w:r>
            <w:r w:rsidRPr="00F521F3">
              <w:rPr>
                <w:lang w:val="sv-SE"/>
              </w:rPr>
              <w:t>adress</w:t>
            </w:r>
          </w:p>
        </w:tc>
        <w:tc>
          <w:tcPr>
            <w:tcW w:w="6731" w:type="dxa"/>
          </w:tcPr>
          <w:p w:rsidR="00AA610D" w:rsidRDefault="00AA610D"/>
          <w:p w:rsidR="00AA610D" w:rsidRDefault="00AA610D" w:rsidP="009570F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 w:rsidRPr="00F521F3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AA610D" w:rsidTr="00AA610D">
        <w:trPr>
          <w:trHeight w:hRule="exact" w:val="500"/>
        </w:trPr>
        <w:tc>
          <w:tcPr>
            <w:tcW w:w="3047" w:type="dxa"/>
          </w:tcPr>
          <w:p w:rsidR="00AA610D" w:rsidRDefault="00AA610D">
            <w:pPr>
              <w:rPr>
                <w:sz w:val="20"/>
              </w:rPr>
            </w:pPr>
          </w:p>
        </w:tc>
        <w:tc>
          <w:tcPr>
            <w:tcW w:w="6731" w:type="dxa"/>
          </w:tcPr>
          <w:p w:rsidR="00AA610D" w:rsidRDefault="00AA610D"/>
        </w:tc>
      </w:tr>
    </w:tbl>
    <w:p w:rsidR="002F27C5" w:rsidRDefault="002F27C5"/>
    <w:p w:rsidR="002F27C5" w:rsidRDefault="002F27C5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984"/>
        <w:gridCol w:w="3472"/>
      </w:tblGrid>
      <w:tr w:rsidR="002F27C5" w:rsidRPr="00CF2775" w:rsidTr="00AA610D">
        <w:trPr>
          <w:trHeight w:hRule="exact" w:val="268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5" w:rsidRDefault="002F27C5" w:rsidP="006D1753">
            <w:pPr>
              <w:ind w:right="-426"/>
              <w:rPr>
                <w:lang w:val="sv-SE"/>
              </w:rPr>
            </w:pPr>
            <w:r>
              <w:rPr>
                <w:lang w:val="sv-SE"/>
              </w:rPr>
              <w:t>Ändamå</w:t>
            </w:r>
            <w:r w:rsidR="00AA610D">
              <w:rPr>
                <w:lang w:val="sv-SE"/>
              </w:rPr>
              <w:t xml:space="preserve">let för vilket </w:t>
            </w:r>
            <w:r w:rsidR="006D1753">
              <w:rPr>
                <w:lang w:val="sv-SE"/>
              </w:rPr>
              <w:t>understöd</w:t>
            </w:r>
            <w:r w:rsidR="00AA610D">
              <w:rPr>
                <w:lang w:val="sv-SE"/>
              </w:rPr>
              <w:t xml:space="preserve"> ansök</w:t>
            </w:r>
            <w:r>
              <w:rPr>
                <w:lang w:val="sv-SE"/>
              </w:rPr>
              <w:t>s. (Vid behov bilaga</w:t>
            </w:r>
            <w:r w:rsidR="00057500">
              <w:rPr>
                <w:lang w:val="sv-SE"/>
              </w:rPr>
              <w:t>)</w:t>
            </w:r>
          </w:p>
        </w:tc>
      </w:tr>
      <w:tr w:rsidR="00F521F3" w:rsidTr="00AA610D">
        <w:trPr>
          <w:trHeight w:val="1844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1F3" w:rsidRDefault="00F521F3">
            <w:pPr>
              <w:rPr>
                <w:lang w:val="sv-SE"/>
              </w:rPr>
            </w:pPr>
          </w:p>
          <w:p w:rsidR="00F521F3" w:rsidRDefault="00F521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521F3" w:rsidRDefault="00F521F3" w:rsidP="009570FA"/>
          <w:p w:rsidR="00AA610D" w:rsidRDefault="00AA610D" w:rsidP="009570FA"/>
          <w:p w:rsidR="00AA610D" w:rsidRDefault="00AA610D" w:rsidP="009570FA"/>
          <w:p w:rsidR="00AA610D" w:rsidRDefault="00AA610D" w:rsidP="009570FA"/>
          <w:p w:rsidR="00AA610D" w:rsidRDefault="00AA610D" w:rsidP="009570FA"/>
          <w:p w:rsidR="00AA610D" w:rsidRDefault="00AA610D" w:rsidP="009570FA"/>
          <w:p w:rsidR="006C1DB0" w:rsidRDefault="006C1DB0" w:rsidP="009570FA"/>
          <w:p w:rsidR="006C1DB0" w:rsidRDefault="006C1DB0" w:rsidP="009570FA"/>
          <w:p w:rsidR="00AA610D" w:rsidRDefault="00AA610D" w:rsidP="009570FA"/>
        </w:tc>
      </w:tr>
      <w:tr w:rsidR="002F27C5" w:rsidTr="00AA610D">
        <w:trPr>
          <w:trHeight w:hRule="exact" w:val="599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5" w:rsidRDefault="002F27C5"/>
          <w:p w:rsidR="002F27C5" w:rsidRDefault="00F673C9">
            <w:r>
              <w:t>B</w:t>
            </w:r>
            <w:r w:rsidR="002F27C5">
              <w:t>elopp: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5" w:rsidRDefault="002F27C5"/>
          <w:p w:rsidR="002F27C5" w:rsidRDefault="002F27C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5" w:rsidRDefault="002F27C5"/>
          <w:p w:rsidR="002F27C5" w:rsidRDefault="002F27C5">
            <w:r>
              <w:t>Kontonummer: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5" w:rsidRDefault="002F27C5"/>
          <w:p w:rsidR="002F27C5" w:rsidRDefault="002F27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A610D" w:rsidTr="00B3441B">
        <w:trPr>
          <w:trHeight w:hRule="exact" w:val="81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0D" w:rsidRDefault="00AA610D" w:rsidP="00F90E7F">
            <w:pPr>
              <w:rPr>
                <w:lang w:val="sv-SE"/>
              </w:rPr>
            </w:pPr>
            <w:r>
              <w:rPr>
                <w:lang w:val="sv-SE"/>
              </w:rPr>
              <w:t xml:space="preserve">Annan för detta ändamål </w:t>
            </w:r>
            <w:r w:rsidRPr="00F90E7F">
              <w:rPr>
                <w:b/>
                <w:lang w:val="sv-SE"/>
              </w:rPr>
              <w:t>erhållen</w:t>
            </w:r>
            <w:r>
              <w:rPr>
                <w:lang w:val="sv-SE"/>
              </w:rPr>
              <w:t xml:space="preserve"> finansiering (bör ifyllas):</w:t>
            </w:r>
          </w:p>
          <w:p w:rsidR="00AA610D" w:rsidRDefault="00AA610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41B" w:rsidRDefault="00B3441B"/>
          <w:p w:rsidR="00B3441B" w:rsidRDefault="00B3441B">
            <w:pPr>
              <w:rPr>
                <w:lang w:val="sv-SE"/>
              </w:rPr>
            </w:pPr>
          </w:p>
        </w:tc>
        <w:tc>
          <w:tcPr>
            <w:tcW w:w="5456" w:type="dxa"/>
            <w:gridSpan w:val="2"/>
          </w:tcPr>
          <w:p w:rsidR="00AA610D" w:rsidRDefault="00AA610D">
            <w:pPr>
              <w:rPr>
                <w:lang w:val="sv-SE"/>
              </w:rPr>
            </w:pPr>
          </w:p>
        </w:tc>
      </w:tr>
      <w:tr w:rsidR="00AA610D" w:rsidRPr="00F90E7F" w:rsidTr="00AA610D">
        <w:trPr>
          <w:trHeight w:hRule="exact" w:val="1070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0D" w:rsidRDefault="00AA610D" w:rsidP="009570FA">
            <w:pPr>
              <w:rPr>
                <w:lang w:val="sv-SE"/>
              </w:rPr>
            </w:pPr>
            <w:r>
              <w:rPr>
                <w:lang w:val="sv-SE"/>
              </w:rPr>
              <w:t>Annan för detta ändamål</w:t>
            </w:r>
            <w:r w:rsidRPr="00F90E7F">
              <w:rPr>
                <w:b/>
                <w:lang w:val="sv-SE"/>
              </w:rPr>
              <w:t xml:space="preserve"> ansökt</w:t>
            </w:r>
            <w:r>
              <w:rPr>
                <w:lang w:val="sv-SE"/>
              </w:rPr>
              <w:t xml:space="preserve"> finansiering (bör ifyllas):</w:t>
            </w:r>
          </w:p>
          <w:p w:rsidR="00AA610D" w:rsidRDefault="00AA610D" w:rsidP="00F90E7F">
            <w:pPr>
              <w:rPr>
                <w:lang w:val="sv-SE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10D" w:rsidRPr="00F90E7F" w:rsidTr="00AA610D">
        <w:trPr>
          <w:trHeight w:hRule="exact" w:val="1070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0D" w:rsidRDefault="00CF2775" w:rsidP="009570FA">
            <w:pPr>
              <w:rPr>
                <w:lang w:val="sv-SE"/>
              </w:rPr>
            </w:pPr>
            <w:r>
              <w:rPr>
                <w:lang w:val="sv-SE"/>
              </w:rPr>
              <w:t>Övrigt</w:t>
            </w:r>
          </w:p>
        </w:tc>
      </w:tr>
    </w:tbl>
    <w:p w:rsidR="002F27C5" w:rsidRDefault="002F27C5">
      <w:pPr>
        <w:ind w:right="-426"/>
        <w:rPr>
          <w:lang w:val="sv-SE"/>
        </w:rPr>
      </w:pPr>
    </w:p>
    <w:p w:rsidR="002F27C5" w:rsidRDefault="002F27C5">
      <w:pPr>
        <w:rPr>
          <w:lang w:val="sv-S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5454"/>
      </w:tblGrid>
      <w:tr w:rsidR="002F27C5">
        <w:tc>
          <w:tcPr>
            <w:tcW w:w="3614" w:type="dxa"/>
            <w:tcBorders>
              <w:bottom w:val="dotted" w:sz="4" w:space="0" w:color="auto"/>
            </w:tcBorders>
          </w:tcPr>
          <w:p w:rsidR="002F27C5" w:rsidRDefault="002F27C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9" w:type="dxa"/>
          </w:tcPr>
          <w:p w:rsidR="002F27C5" w:rsidRDefault="002F27C5"/>
        </w:tc>
        <w:tc>
          <w:tcPr>
            <w:tcW w:w="5454" w:type="dxa"/>
            <w:tcBorders>
              <w:bottom w:val="dotted" w:sz="4" w:space="0" w:color="auto"/>
            </w:tcBorders>
          </w:tcPr>
          <w:p w:rsidR="002F27C5" w:rsidRDefault="002F27C5"/>
        </w:tc>
      </w:tr>
    </w:tbl>
    <w:p w:rsidR="002F27C5" w:rsidRDefault="002F27C5">
      <w:pPr>
        <w:rPr>
          <w:lang w:val="sv-SE"/>
        </w:rPr>
      </w:pPr>
      <w:r>
        <w:rPr>
          <w:sz w:val="16"/>
          <w:lang w:val="sv-SE"/>
        </w:rPr>
        <w:t>Ort och datum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 xml:space="preserve">       Underskrift</w:t>
      </w:r>
    </w:p>
    <w:p w:rsidR="002F27C5" w:rsidRDefault="002F27C5">
      <w:pPr>
        <w:rPr>
          <w:lang w:val="sv-SE"/>
        </w:rPr>
      </w:pPr>
    </w:p>
    <w:p w:rsidR="002F27C5" w:rsidRDefault="002F27C5">
      <w:pPr>
        <w:rPr>
          <w:b/>
          <w:sz w:val="24"/>
          <w:lang w:val="sv-SE"/>
        </w:rPr>
      </w:pPr>
    </w:p>
    <w:p w:rsidR="002F27C5" w:rsidRDefault="002F27C5">
      <w:pPr>
        <w:rPr>
          <w:lang w:val="sv-SE"/>
        </w:rPr>
      </w:pPr>
      <w:r>
        <w:rPr>
          <w:b/>
          <w:sz w:val="24"/>
          <w:lang w:val="sv-SE"/>
        </w:rPr>
        <w:br w:type="page"/>
      </w:r>
      <w:r>
        <w:rPr>
          <w:b/>
          <w:sz w:val="24"/>
          <w:lang w:val="sv-SE"/>
        </w:rPr>
        <w:lastRenderedPageBreak/>
        <w:t>ANVISNINGAR FÖR IFYLLANDE AV BLANKETTEN:</w:t>
      </w:r>
    </w:p>
    <w:p w:rsidR="002F27C5" w:rsidRDefault="002F27C5">
      <w:pPr>
        <w:rPr>
          <w:lang w:val="sv-SE"/>
        </w:rPr>
      </w:pPr>
      <w:bookmarkStart w:id="6" w:name="_GoBack"/>
      <w:bookmarkEnd w:id="6"/>
    </w:p>
    <w:p w:rsidR="002F27C5" w:rsidRDefault="006C1DB0">
      <w:pPr>
        <w:rPr>
          <w:lang w:val="sv-SE"/>
        </w:rPr>
      </w:pPr>
      <w:r>
        <w:rPr>
          <w:lang w:val="sv-SE"/>
        </w:rPr>
        <w:t xml:space="preserve">Ansökningsblanketten ifylls i ett exemplar och skickas före </w:t>
      </w:r>
      <w:r w:rsidR="00DE33B2">
        <w:rPr>
          <w:lang w:val="sv-SE"/>
        </w:rPr>
        <w:t>31.12.2018</w:t>
      </w:r>
    </w:p>
    <w:p w:rsidR="002F27C5" w:rsidRDefault="002F27C5">
      <w:pPr>
        <w:rPr>
          <w:lang w:val="sv-SE"/>
        </w:rPr>
      </w:pPr>
    </w:p>
    <w:p w:rsidR="002F27C5" w:rsidRDefault="002F27C5">
      <w:pPr>
        <w:rPr>
          <w:lang w:val="sv-SE"/>
        </w:rPr>
      </w:pPr>
    </w:p>
    <w:p w:rsidR="002F27C5" w:rsidRDefault="002F27C5">
      <w:pPr>
        <w:ind w:right="-284"/>
        <w:rPr>
          <w:lang w:val="sv-SE"/>
        </w:rPr>
      </w:pPr>
      <w:r>
        <w:rPr>
          <w:lang w:val="sv-SE"/>
        </w:rPr>
        <w:t xml:space="preserve">Ansökan </w:t>
      </w:r>
      <w:r w:rsidR="00D93687">
        <w:rPr>
          <w:lang w:val="sv-SE"/>
        </w:rPr>
        <w:t>skickas till</w:t>
      </w:r>
      <w:r>
        <w:rPr>
          <w:lang w:val="sv-SE"/>
        </w:rPr>
        <w:t xml:space="preserve"> adress</w:t>
      </w:r>
      <w:r w:rsidR="000D1A20">
        <w:rPr>
          <w:lang w:val="sv-SE"/>
        </w:rPr>
        <w:t>en</w:t>
      </w:r>
      <w:r>
        <w:rPr>
          <w:lang w:val="sv-SE"/>
        </w:rPr>
        <w:t>:</w:t>
      </w:r>
    </w:p>
    <w:p w:rsidR="002F27C5" w:rsidRDefault="002F27C5">
      <w:pPr>
        <w:ind w:right="-284"/>
        <w:rPr>
          <w:lang w:val="sv-SE"/>
        </w:rPr>
      </w:pPr>
    </w:p>
    <w:p w:rsidR="002F27C5" w:rsidRDefault="00D93687">
      <w:pPr>
        <w:ind w:right="-284"/>
        <w:rPr>
          <w:lang w:val="sv-SE"/>
        </w:rPr>
      </w:pPr>
      <w:r>
        <w:rPr>
          <w:lang w:val="sv-SE"/>
        </w:rPr>
        <w:t>Stiftelsen för svensk p</w:t>
      </w:r>
      <w:r w:rsidR="0064641A">
        <w:rPr>
          <w:lang w:val="sv-SE"/>
        </w:rPr>
        <w:t xml:space="preserve">ensionärsverksamhet i Finland </w:t>
      </w:r>
    </w:p>
    <w:p w:rsidR="00D93687" w:rsidRDefault="00057500">
      <w:pPr>
        <w:ind w:right="-284"/>
        <w:rPr>
          <w:lang w:val="sv-SE"/>
        </w:rPr>
      </w:pPr>
      <w:r>
        <w:rPr>
          <w:lang w:val="sv-SE"/>
        </w:rPr>
        <w:t>PB 129</w:t>
      </w:r>
    </w:p>
    <w:p w:rsidR="00D93687" w:rsidRDefault="00057500">
      <w:pPr>
        <w:ind w:right="-284"/>
        <w:rPr>
          <w:lang w:val="sv-SE"/>
        </w:rPr>
      </w:pPr>
      <w:r>
        <w:rPr>
          <w:lang w:val="sv-SE"/>
        </w:rPr>
        <w:t>00101 Helsingfors</w:t>
      </w:r>
    </w:p>
    <w:p w:rsidR="00F673C9" w:rsidRDefault="00F673C9">
      <w:pPr>
        <w:ind w:right="-284"/>
        <w:rPr>
          <w:lang w:val="sv-SE"/>
        </w:rPr>
      </w:pPr>
    </w:p>
    <w:p w:rsidR="00F673C9" w:rsidRDefault="00F673C9">
      <w:pPr>
        <w:ind w:right="-284"/>
        <w:rPr>
          <w:lang w:val="sv-SE"/>
        </w:rPr>
      </w:pPr>
      <w:r>
        <w:rPr>
          <w:lang w:val="sv-SE"/>
        </w:rPr>
        <w:t xml:space="preserve">eller </w:t>
      </w:r>
      <w:r w:rsidRPr="00563853">
        <w:rPr>
          <w:sz w:val="24"/>
          <w:szCs w:val="24"/>
          <w:lang w:val="sv-SE"/>
        </w:rPr>
        <w:t>stiftelseninfo@spfpension.fi</w:t>
      </w:r>
    </w:p>
    <w:p w:rsidR="00B3441B" w:rsidRDefault="00B3441B">
      <w:pPr>
        <w:ind w:right="-284"/>
        <w:rPr>
          <w:lang w:val="sv-SE"/>
        </w:rPr>
      </w:pPr>
    </w:p>
    <w:p w:rsidR="00B3441B" w:rsidRPr="00B3441B" w:rsidRDefault="00B3441B">
      <w:pPr>
        <w:ind w:right="-284"/>
        <w:rPr>
          <w:b/>
          <w:lang w:val="sv-SE"/>
        </w:rPr>
      </w:pPr>
    </w:p>
    <w:p w:rsidR="00B3441B" w:rsidRDefault="00B3441B">
      <w:pPr>
        <w:ind w:right="-284"/>
        <w:rPr>
          <w:b/>
          <w:lang w:val="sv-SE"/>
        </w:rPr>
      </w:pPr>
      <w:r w:rsidRPr="00B3441B">
        <w:rPr>
          <w:b/>
          <w:lang w:val="sv-SE"/>
        </w:rPr>
        <w:t>REDOVISNING AV ERHÅLLET UNDERSTÖD</w:t>
      </w:r>
    </w:p>
    <w:p w:rsidR="00B3441B" w:rsidRDefault="00B3441B">
      <w:pPr>
        <w:ind w:right="-284"/>
        <w:rPr>
          <w:b/>
          <w:lang w:val="sv-SE"/>
        </w:rPr>
      </w:pPr>
    </w:p>
    <w:p w:rsidR="00B3441B" w:rsidRPr="00B3441B" w:rsidRDefault="00B3441B">
      <w:pPr>
        <w:ind w:right="-284"/>
        <w:rPr>
          <w:lang w:val="sv-FI"/>
        </w:rPr>
      </w:pPr>
      <w:r>
        <w:rPr>
          <w:lang w:val="sv-SE"/>
        </w:rPr>
        <w:t>En redovisning över hur understödet har använts skickas till Stiftelsen före utgången av mars månad följande kalenderår.</w:t>
      </w:r>
    </w:p>
    <w:p w:rsidR="002F27C5" w:rsidRPr="00D93687" w:rsidRDefault="002F27C5">
      <w:pPr>
        <w:rPr>
          <w:lang w:val="sv-FI"/>
        </w:rPr>
      </w:pPr>
    </w:p>
    <w:p w:rsidR="002F27C5" w:rsidRPr="00D93687" w:rsidRDefault="002F27C5">
      <w:pPr>
        <w:rPr>
          <w:lang w:val="sv-FI"/>
        </w:rPr>
      </w:pPr>
    </w:p>
    <w:p w:rsidR="002F27C5" w:rsidRDefault="002F27C5">
      <w:pPr>
        <w:rPr>
          <w:lang w:val="sv-SE"/>
        </w:rPr>
      </w:pPr>
    </w:p>
    <w:p w:rsidR="002F27C5" w:rsidRDefault="002F27C5">
      <w:pPr>
        <w:rPr>
          <w:lang w:val="sv-SE"/>
        </w:rPr>
      </w:pPr>
    </w:p>
    <w:p w:rsidR="002F27C5" w:rsidRDefault="002F27C5">
      <w:pPr>
        <w:rPr>
          <w:lang w:val="sv-SE"/>
        </w:rPr>
      </w:pPr>
    </w:p>
    <w:sectPr w:rsidR="002F27C5" w:rsidSect="00B3441B">
      <w:pgSz w:w="11907" w:h="16840"/>
      <w:pgMar w:top="567" w:right="2126" w:bottom="31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0D"/>
    <w:rsid w:val="00057500"/>
    <w:rsid w:val="000D1A20"/>
    <w:rsid w:val="002F27C5"/>
    <w:rsid w:val="004D06DD"/>
    <w:rsid w:val="00563853"/>
    <w:rsid w:val="0064641A"/>
    <w:rsid w:val="006C1DB0"/>
    <w:rsid w:val="006C3077"/>
    <w:rsid w:val="006D1753"/>
    <w:rsid w:val="00835C81"/>
    <w:rsid w:val="0085259E"/>
    <w:rsid w:val="0090579E"/>
    <w:rsid w:val="009570FA"/>
    <w:rsid w:val="00AA610D"/>
    <w:rsid w:val="00B3441B"/>
    <w:rsid w:val="00CF2775"/>
    <w:rsid w:val="00D17D9E"/>
    <w:rsid w:val="00D93687"/>
    <w:rsid w:val="00DE33B2"/>
    <w:rsid w:val="00E50FFF"/>
    <w:rsid w:val="00E6299C"/>
    <w:rsid w:val="00F521F3"/>
    <w:rsid w:val="00F673C9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D760C6-867E-4E52-9412-3FE34BD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5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B\Downloads\nygrenblanke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nygrenblankett.dot</Template>
  <TotalTime>5</TotalTime>
  <Pages>2</Pages>
  <Words>178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APURAHAHAKEMUS RUOTSI</vt:lpstr>
      <vt:lpstr>APURAHAHAKEMUS RUOTSI</vt:lpstr>
    </vt:vector>
  </TitlesOfParts>
  <Company>Merita Pankki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APURAHAHAKEMUS RUOTSI</dc:title>
  <dc:creator>Veronica Biaudet</dc:creator>
  <cp:lastModifiedBy>veronica</cp:lastModifiedBy>
  <cp:revision>8</cp:revision>
  <cp:lastPrinted>2009-07-15T12:14:00Z</cp:lastPrinted>
  <dcterms:created xsi:type="dcterms:W3CDTF">2013-10-30T11:23:00Z</dcterms:created>
  <dcterms:modified xsi:type="dcterms:W3CDTF">2018-11-08T12:24:00Z</dcterms:modified>
</cp:coreProperties>
</file>